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DA49" w14:textId="77777777" w:rsidR="008944D7" w:rsidRDefault="00473D86" w:rsidP="004E4A04">
      <w:pPr>
        <w:ind w:right="90"/>
        <w:jc w:val="center"/>
        <w:rPr>
          <w:rFonts w:ascii="Arial" w:hAnsi="Arial" w:cs="Arial"/>
          <w:i/>
          <w:iCs/>
        </w:rPr>
      </w:pPr>
      <w:r w:rsidRPr="00AC25F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 wp14:anchorId="66123A47" wp14:editId="12F8A0EF">
                <wp:extent cx="6858000" cy="515257"/>
                <wp:effectExtent l="0" t="0" r="0" b="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15257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2447" y="95114"/>
                            <a:ext cx="6477304" cy="885075"/>
                            <a:chOff x="-328118" y="31911"/>
                            <a:chExt cx="7268478" cy="993141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9AD898" w14:textId="403131F6" w:rsidR="00BC1CA1" w:rsidRPr="003C1A08" w:rsidRDefault="00BC0172" w:rsidP="00172CFC">
                                <w:pPr>
                                  <w:pStyle w:val="Title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3C1A08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AMTA </w:t>
                                </w:r>
                                <w:r w:rsidR="008944D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Job Hotline Submission </w:t>
                                </w:r>
                                <w:r w:rsidRPr="003C1A08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-328118" y="31911"/>
                              <a:ext cx="378677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23A47" id="Group 5" o:spid="_x0000_s1026" alt="decorative element" style="width:540pt;height:40.55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group id="Group 6" o:spid="_x0000_s1028" style="position:absolute;left:4124;top:951;width:64773;height:8850" coordorigin="-3281,319" coordsize="72684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729AD898" w14:textId="403131F6" w:rsidR="00BC1CA1" w:rsidRPr="003C1A08" w:rsidRDefault="00BC0172" w:rsidP="00172CFC">
                          <w:pPr>
                            <w:pStyle w:val="Title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3C1A08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AMTA </w:t>
                          </w:r>
                          <w:r w:rsidR="008944D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Job Hotline Submission </w:t>
                          </w:r>
                          <w:r w:rsidRPr="003C1A08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Form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0" type="#_x0000_t75" style="position:absolute;left:-3281;top:319;width:3786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497A72DB" w14:textId="1A99DA79" w:rsidR="008944D7" w:rsidRPr="00D741CC" w:rsidRDefault="008944D7" w:rsidP="00D7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41CC">
        <w:rPr>
          <w:rFonts w:ascii="Arial" w:hAnsi="Arial" w:cs="Arial"/>
          <w:b/>
          <w:bCs/>
        </w:rPr>
        <w:t>The American Music Therapy Association website (www.musictherapy.org) contains a Job Hotline which is available to</w:t>
      </w:r>
      <w:r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>current AMTA members as a benefit of membership in AMTA. AMTA members may use an email address and password to</w:t>
      </w:r>
      <w:r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 xml:space="preserve">access the Job Hotline </w:t>
      </w:r>
      <w:r w:rsidRPr="00D741CC">
        <w:rPr>
          <w:rFonts w:ascii="Arial" w:hAnsi="Arial" w:cs="Arial"/>
          <w:b/>
          <w:bCs/>
        </w:rPr>
        <w:t>with</w:t>
      </w:r>
      <w:r w:rsidRPr="00D741CC">
        <w:rPr>
          <w:rFonts w:ascii="Arial" w:hAnsi="Arial" w:cs="Arial"/>
          <w:b/>
          <w:bCs/>
        </w:rPr>
        <w:t xml:space="preserve"> available jobs in and related to music therapy across the United States and in many</w:t>
      </w:r>
      <w:r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 xml:space="preserve">countries. Both part time and </w:t>
      </w:r>
      <w:proofErr w:type="gramStart"/>
      <w:r w:rsidRPr="00D741CC">
        <w:rPr>
          <w:rFonts w:ascii="Arial" w:hAnsi="Arial" w:cs="Arial"/>
          <w:b/>
          <w:bCs/>
        </w:rPr>
        <w:t>full time</w:t>
      </w:r>
      <w:proofErr w:type="gramEnd"/>
      <w:r w:rsidRPr="00D741CC">
        <w:rPr>
          <w:rFonts w:ascii="Arial" w:hAnsi="Arial" w:cs="Arial"/>
          <w:b/>
          <w:bCs/>
        </w:rPr>
        <w:t xml:space="preserve"> positions may be posted for jobs with a variety of populations and settings.</w:t>
      </w:r>
      <w:r w:rsidR="00D741CC"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>Announcing an available position on the Job Hotline is free of charge and open to any business or facility employing music</w:t>
      </w:r>
      <w:r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>therapists. New information is posted weekly. Jobs are removed from the list after four months, unless we are notified</w:t>
      </w:r>
      <w:r w:rsidRPr="00D741CC">
        <w:rPr>
          <w:rFonts w:ascii="Arial" w:hAnsi="Arial" w:cs="Arial"/>
          <w:b/>
          <w:bCs/>
        </w:rPr>
        <w:t xml:space="preserve"> </w:t>
      </w:r>
      <w:r w:rsidRPr="00D741CC">
        <w:rPr>
          <w:rFonts w:ascii="Arial" w:hAnsi="Arial" w:cs="Arial"/>
          <w:b/>
          <w:bCs/>
        </w:rPr>
        <w:t xml:space="preserve">otherwise. </w:t>
      </w:r>
    </w:p>
    <w:p w14:paraId="6800D49D" w14:textId="77777777" w:rsidR="008944D7" w:rsidRPr="00D741CC" w:rsidRDefault="008944D7" w:rsidP="00894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7CF6FA" w14:textId="2A592038" w:rsidR="008944D7" w:rsidRPr="00D741CC" w:rsidRDefault="008944D7" w:rsidP="00894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41CC">
        <w:rPr>
          <w:rFonts w:ascii="Arial" w:hAnsi="Arial" w:cs="Arial"/>
        </w:rPr>
        <w:t>To announce or remove a position, please</w:t>
      </w:r>
      <w:r w:rsidRPr="00D741CC">
        <w:rPr>
          <w:rFonts w:ascii="Arial" w:hAnsi="Arial" w:cs="Arial"/>
        </w:rPr>
        <w:t xml:space="preserve"> </w:t>
      </w:r>
      <w:r w:rsidRPr="00D741CC">
        <w:rPr>
          <w:rFonts w:ascii="Arial" w:hAnsi="Arial" w:cs="Arial"/>
        </w:rPr>
        <w:t>fill out this form</w:t>
      </w:r>
      <w:r w:rsidRPr="00D741CC">
        <w:rPr>
          <w:rFonts w:ascii="Arial" w:hAnsi="Arial" w:cs="Arial"/>
        </w:rPr>
        <w:t xml:space="preserve"> completely and</w:t>
      </w:r>
      <w:r w:rsidRPr="00D741CC">
        <w:rPr>
          <w:rFonts w:ascii="Arial" w:hAnsi="Arial" w:cs="Arial"/>
        </w:rPr>
        <w:t xml:space="preserve"> email to jobs@musictherapy.org </w:t>
      </w:r>
      <w:r w:rsidRPr="00D741CC">
        <w:rPr>
          <w:rFonts w:ascii="Arial" w:hAnsi="Arial" w:cs="Arial"/>
        </w:rPr>
        <w:t>(</w:t>
      </w:r>
      <w:r w:rsidRPr="00D741CC">
        <w:rPr>
          <w:rFonts w:ascii="Arial" w:hAnsi="Arial" w:cs="Arial"/>
        </w:rPr>
        <w:t>fax to (301) 589-5175 or mail AMTA, 8455 Colesville Rd., Suite 1000, Silver Spring, MD, 20910</w:t>
      </w:r>
      <w:r w:rsidRPr="00D741CC">
        <w:rPr>
          <w:rFonts w:ascii="Arial" w:hAnsi="Arial" w:cs="Arial"/>
        </w:rPr>
        <w:t>)</w:t>
      </w:r>
      <w:r w:rsidRPr="00D741CC">
        <w:rPr>
          <w:rFonts w:ascii="Arial" w:hAnsi="Arial" w:cs="Arial"/>
        </w:rPr>
        <w:t>. Your posting will</w:t>
      </w:r>
      <w:r w:rsidRPr="00D741CC">
        <w:rPr>
          <w:rFonts w:ascii="Arial" w:hAnsi="Arial" w:cs="Arial"/>
        </w:rPr>
        <w:t xml:space="preserve"> </w:t>
      </w:r>
      <w:r w:rsidRPr="00D741CC">
        <w:rPr>
          <w:rFonts w:ascii="Arial" w:hAnsi="Arial" w:cs="Arial"/>
        </w:rPr>
        <w:t>be added at the next scheduled update. We're sorry, but we're not able to make confirmation calls to each facility. If you</w:t>
      </w:r>
      <w:r w:rsidRPr="00D741CC">
        <w:rPr>
          <w:rFonts w:ascii="Arial" w:hAnsi="Arial" w:cs="Arial"/>
        </w:rPr>
        <w:t xml:space="preserve"> </w:t>
      </w:r>
      <w:r w:rsidRPr="00D741CC">
        <w:rPr>
          <w:rFonts w:ascii="Arial" w:hAnsi="Arial" w:cs="Arial"/>
        </w:rPr>
        <w:t>would like to verify that your job was posted, please call the AMTA national office.</w:t>
      </w:r>
      <w:r w:rsidRPr="00D741CC">
        <w:rPr>
          <w:rFonts w:ascii="Arial" w:hAnsi="Arial" w:cs="Arial"/>
        </w:rPr>
        <w:t xml:space="preserve"> </w:t>
      </w:r>
    </w:p>
    <w:p w14:paraId="706B31B1" w14:textId="77777777" w:rsidR="008944D7" w:rsidRPr="00D741CC" w:rsidRDefault="008944D7" w:rsidP="00894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33152F" w14:textId="3BC0AA54" w:rsidR="00BF0C64" w:rsidRPr="00D741CC" w:rsidRDefault="00B7096C" w:rsidP="00B7096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>Job Title</w:t>
      </w:r>
      <w:r w:rsidR="00BF0C64" w:rsidRPr="00D741C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940027030"/>
          <w:placeholder>
            <w:docPart w:val="0F1D364C5BF64B28B2872AF312C8BDFB"/>
          </w:placeholder>
          <w:showingPlcHdr/>
          <w:text/>
        </w:sdtPr>
        <w:sdtEndPr/>
        <w:sdtContent>
          <w:r w:rsidR="00BF0C64"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0FAD35" w14:textId="77777777" w:rsidR="00B7096C" w:rsidRPr="00D741CC" w:rsidRDefault="00B7096C" w:rsidP="00B7096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 xml:space="preserve">Online Job Announcement url: </w:t>
      </w:r>
      <w:sdt>
        <w:sdtPr>
          <w:rPr>
            <w:rFonts w:ascii="Arial" w:hAnsi="Arial" w:cs="Arial"/>
            <w:b/>
          </w:rPr>
          <w:id w:val="532609051"/>
          <w:placeholder>
            <w:docPart w:val="B9611265AE4A47D9BA595A13CFF9EBCC"/>
          </w:placeholder>
          <w:showingPlcHdr/>
          <w:text/>
        </w:sdtPr>
        <w:sdtEndPr/>
        <w:sdtContent>
          <w:r w:rsidR="00BF0C64"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DEF932" w14:textId="595F090B" w:rsidR="00BF0C64" w:rsidRPr="00D741CC" w:rsidRDefault="00B7096C" w:rsidP="00B7096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>Organization</w:t>
      </w:r>
      <w:r w:rsidR="004B2679" w:rsidRPr="00D741CC">
        <w:rPr>
          <w:rFonts w:ascii="Arial" w:hAnsi="Arial" w:cs="Arial"/>
          <w:b/>
        </w:rPr>
        <w:t>:</w:t>
      </w:r>
      <w:r w:rsidRPr="00D741CC">
        <w:rPr>
          <w:rFonts w:ascii="Arial" w:hAnsi="Arial" w:cs="Arial"/>
          <w:b/>
        </w:rPr>
        <w:t xml:space="preserve">  </w:t>
      </w:r>
      <w:r w:rsidR="00BC0172" w:rsidRPr="00D741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40604855"/>
          <w:placeholder>
            <w:docPart w:val="38758533F14648578EE23D905C2FFC37"/>
          </w:placeholder>
          <w:showingPlcHdr/>
          <w:text/>
        </w:sdtPr>
        <w:sdtEndPr/>
        <w:sdtContent>
          <w:r w:rsidR="00BF0C64"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D1F3E" w:rsidRPr="00D741CC">
        <w:rPr>
          <w:rFonts w:ascii="Arial" w:hAnsi="Arial" w:cs="Arial"/>
          <w:b/>
        </w:rPr>
        <w:t xml:space="preserve"> </w:t>
      </w:r>
    </w:p>
    <w:p w14:paraId="688C8EDA" w14:textId="4212ED52" w:rsidR="00B7096C" w:rsidRPr="00D741CC" w:rsidRDefault="00B7096C" w:rsidP="00B7096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 xml:space="preserve">Short Job Description: </w:t>
      </w:r>
      <w:sdt>
        <w:sdtPr>
          <w:rPr>
            <w:rFonts w:ascii="Arial" w:hAnsi="Arial" w:cs="Arial"/>
            <w:b/>
          </w:rPr>
          <w:id w:val="-1983000370"/>
          <w:placeholder>
            <w:docPart w:val="E8F3BB83AE72485E9E8C49B9C942AE15"/>
          </w:placeholder>
          <w:showingPlcHdr/>
          <w:text/>
        </w:sdtPr>
        <w:sdtContent>
          <w:r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741CC">
        <w:rPr>
          <w:rFonts w:ascii="Arial" w:hAnsi="Arial" w:cs="Arial"/>
          <w:b/>
        </w:rPr>
        <w:t xml:space="preserve"> </w:t>
      </w:r>
    </w:p>
    <w:p w14:paraId="7E1B0399" w14:textId="69518760" w:rsidR="00B7096C" w:rsidRPr="00D741CC" w:rsidRDefault="00B7096C" w:rsidP="00B7096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>Detailed</w:t>
      </w:r>
      <w:r w:rsidRPr="00D741CC">
        <w:rPr>
          <w:rFonts w:ascii="Arial" w:hAnsi="Arial" w:cs="Arial"/>
          <w:b/>
        </w:rPr>
        <w:t xml:space="preserve"> Job Description: </w:t>
      </w:r>
      <w:sdt>
        <w:sdtPr>
          <w:rPr>
            <w:rFonts w:ascii="Arial" w:hAnsi="Arial" w:cs="Arial"/>
            <w:b/>
          </w:rPr>
          <w:id w:val="-1389571836"/>
          <w:placeholder>
            <w:docPart w:val="AA59A4080C27499DBBB83594535485DA"/>
          </w:placeholder>
          <w:showingPlcHdr/>
          <w:text/>
        </w:sdtPr>
        <w:sdtContent>
          <w:r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741CC">
        <w:rPr>
          <w:rFonts w:ascii="Arial" w:hAnsi="Arial" w:cs="Arial"/>
          <w:b/>
        </w:rPr>
        <w:t xml:space="preserve"> </w:t>
      </w:r>
    </w:p>
    <w:p w14:paraId="2C68DFDD" w14:textId="77777777" w:rsidR="00C928C5" w:rsidRPr="00D741CC" w:rsidRDefault="00B7096C" w:rsidP="00C928C5">
      <w:pPr>
        <w:tabs>
          <w:tab w:val="left" w:pos="1800"/>
        </w:tabs>
        <w:spacing w:after="0"/>
        <w:ind w:right="86"/>
        <w:rPr>
          <w:rFonts w:ascii="Arial" w:hAnsi="Arial" w:cs="Arial"/>
          <w:bCs/>
        </w:rPr>
      </w:pPr>
      <w:r w:rsidRPr="00D741CC">
        <w:rPr>
          <w:rFonts w:ascii="Arial" w:hAnsi="Arial" w:cs="Arial"/>
          <w:b/>
        </w:rPr>
        <w:t xml:space="preserve">Requirements:  </w:t>
      </w:r>
      <w:r w:rsidRPr="00D741CC">
        <w:rPr>
          <w:rFonts w:ascii="Arial" w:hAnsi="Arial" w:cs="Arial"/>
          <w:b/>
        </w:rPr>
        <w:tab/>
      </w:r>
      <w:sdt>
        <w:sdtPr>
          <w:rPr>
            <w:rFonts w:ascii="Arial" w:eastAsia="MS Gothic" w:hAnsi="Arial" w:cs="Arial"/>
            <w:bCs/>
          </w:rPr>
          <w:id w:val="12506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64"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741CC">
        <w:rPr>
          <w:rFonts w:ascii="Arial" w:hAnsi="Arial" w:cs="Arial"/>
          <w:bCs/>
        </w:rPr>
        <w:t>MT-BC (Music Therapist, Board Certified)</w:t>
      </w:r>
      <w:r w:rsidR="00C928C5" w:rsidRPr="00D741CC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1389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64"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741CC">
        <w:rPr>
          <w:rFonts w:ascii="Arial" w:hAnsi="Arial" w:cs="Arial"/>
          <w:bCs/>
        </w:rPr>
        <w:t xml:space="preserve"> Bachelor</w:t>
      </w:r>
      <w:r w:rsidR="00C928C5" w:rsidRPr="00D741CC">
        <w:rPr>
          <w:rFonts w:ascii="Arial" w:hAnsi="Arial" w:cs="Arial"/>
          <w:bCs/>
        </w:rPr>
        <w:t xml:space="preserve"> Degree in Music Therapy</w:t>
      </w:r>
    </w:p>
    <w:p w14:paraId="684B8346" w14:textId="77777777" w:rsidR="00A91E89" w:rsidRDefault="00C928C5" w:rsidP="00C928C5">
      <w:pPr>
        <w:tabs>
          <w:tab w:val="left" w:pos="1800"/>
        </w:tabs>
        <w:spacing w:after="0"/>
        <w:ind w:right="86"/>
        <w:rPr>
          <w:rFonts w:ascii="Arial" w:hAnsi="Arial" w:cs="Arial"/>
          <w:bCs/>
        </w:rPr>
      </w:pPr>
      <w:r w:rsidRPr="00D741CC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2485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741CC">
        <w:rPr>
          <w:rFonts w:ascii="Arial" w:hAnsi="Arial" w:cs="Arial"/>
          <w:bCs/>
        </w:rPr>
        <w:t xml:space="preserve"> </w:t>
      </w:r>
      <w:r w:rsidRPr="00D741CC">
        <w:rPr>
          <w:rFonts w:ascii="Arial" w:hAnsi="Arial" w:cs="Arial"/>
          <w:bCs/>
        </w:rPr>
        <w:t>Master</w:t>
      </w:r>
      <w:r w:rsidRPr="00D741CC">
        <w:rPr>
          <w:rFonts w:ascii="Arial" w:hAnsi="Arial" w:cs="Arial"/>
          <w:bCs/>
        </w:rPr>
        <w:t xml:space="preserve"> Degree in Music Therapy</w:t>
      </w:r>
      <w:r w:rsidRPr="00D741CC">
        <w:rPr>
          <w:rFonts w:ascii="Arial" w:hAnsi="Arial" w:cs="Arial"/>
          <w:bCs/>
        </w:rPr>
        <w:tab/>
      </w:r>
      <w:r w:rsidRPr="00D741CC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01643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741CC">
        <w:rPr>
          <w:rFonts w:ascii="Arial" w:hAnsi="Arial" w:cs="Arial"/>
          <w:bCs/>
        </w:rPr>
        <w:t xml:space="preserve"> </w:t>
      </w:r>
      <w:r w:rsidRPr="00D741CC">
        <w:rPr>
          <w:rFonts w:ascii="Arial" w:hAnsi="Arial" w:cs="Arial"/>
          <w:bCs/>
        </w:rPr>
        <w:t>Master</w:t>
      </w:r>
      <w:r w:rsidRPr="00D741CC">
        <w:rPr>
          <w:rFonts w:ascii="Arial" w:hAnsi="Arial" w:cs="Arial"/>
          <w:bCs/>
        </w:rPr>
        <w:t xml:space="preserve"> Degree in</w:t>
      </w:r>
      <w:r w:rsidRPr="00D741CC">
        <w:rPr>
          <w:rFonts w:ascii="Arial" w:hAnsi="Arial" w:cs="Arial"/>
          <w:bCs/>
        </w:rPr>
        <w:t xml:space="preserve"> Related Field </w:t>
      </w:r>
    </w:p>
    <w:p w14:paraId="784E8BBE" w14:textId="42672966" w:rsidR="00C928C5" w:rsidRPr="00D741CC" w:rsidRDefault="00A91E89" w:rsidP="00A91E89">
      <w:pPr>
        <w:tabs>
          <w:tab w:val="left" w:pos="1800"/>
        </w:tabs>
        <w:ind w:right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32247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8C5"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8C5" w:rsidRPr="00D741CC">
        <w:rPr>
          <w:rFonts w:ascii="Arial" w:hAnsi="Arial" w:cs="Arial"/>
          <w:bCs/>
        </w:rPr>
        <w:t xml:space="preserve"> PhD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4007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8C5" w:rsidRPr="00D741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8C5" w:rsidRPr="00D741CC">
        <w:rPr>
          <w:rFonts w:ascii="Arial" w:hAnsi="Arial" w:cs="Arial"/>
          <w:bCs/>
        </w:rPr>
        <w:t xml:space="preserve"> </w:t>
      </w:r>
      <w:r w:rsidR="00C928C5" w:rsidRPr="00D741CC">
        <w:rPr>
          <w:rFonts w:ascii="Arial" w:hAnsi="Arial" w:cs="Arial"/>
          <w:bCs/>
        </w:rPr>
        <w:t xml:space="preserve">Other: </w:t>
      </w:r>
      <w:sdt>
        <w:sdtPr>
          <w:rPr>
            <w:rFonts w:ascii="Arial" w:hAnsi="Arial" w:cs="Arial"/>
            <w:b/>
          </w:rPr>
          <w:id w:val="1389226459"/>
          <w:placeholder>
            <w:docPart w:val="5842425DC66A4472ACDCF5F65D8CEC20"/>
          </w:placeholder>
          <w:showingPlcHdr/>
          <w:text/>
        </w:sdtPr>
        <w:sdtContent>
          <w:r w:rsidR="00C928C5"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F9E5CF" w14:textId="6A566B5C" w:rsidR="00257949" w:rsidRPr="00D741CC" w:rsidRDefault="00C928C5" w:rsidP="00C928C5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>Application &amp; Contact Information</w:t>
      </w:r>
      <w:r w:rsidR="00BC0172" w:rsidRPr="00D741CC">
        <w:rPr>
          <w:rFonts w:ascii="Arial" w:hAnsi="Arial" w:cs="Arial"/>
          <w:b/>
        </w:rPr>
        <w:t>:</w:t>
      </w:r>
      <w:r w:rsidRPr="00D741CC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505519444"/>
          <w:placeholder>
            <w:docPart w:val="C92E41E60B0E4214B2AA064832B037F3"/>
          </w:placeholder>
          <w:showingPlcHdr/>
          <w:text/>
        </w:sdtPr>
        <w:sdtContent>
          <w:r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BCE9061" w14:textId="2D6FCDF0" w:rsidR="00C928C5" w:rsidRPr="00D741CC" w:rsidRDefault="00C928C5" w:rsidP="00C928C5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 xml:space="preserve">Contact </w:t>
      </w:r>
      <w:r w:rsidRPr="00D741CC">
        <w:rPr>
          <w:rFonts w:ascii="Arial" w:hAnsi="Arial" w:cs="Arial"/>
          <w:b/>
        </w:rPr>
        <w:t>Email</w:t>
      </w:r>
      <w:r w:rsidRPr="00D741CC">
        <w:rPr>
          <w:rFonts w:ascii="Arial" w:hAnsi="Arial" w:cs="Arial"/>
          <w:b/>
        </w:rPr>
        <w:t xml:space="preserve">:  </w:t>
      </w:r>
      <w:sdt>
        <w:sdtPr>
          <w:rPr>
            <w:rFonts w:ascii="Arial" w:hAnsi="Arial" w:cs="Arial"/>
            <w:b/>
          </w:rPr>
          <w:id w:val="353932113"/>
          <w:placeholder>
            <w:docPart w:val="D8AFDB13D45C4402BC6A71BCD9CB0C36"/>
          </w:placeholder>
          <w:showingPlcHdr/>
          <w:text/>
        </w:sdtPr>
        <w:sdtContent>
          <w:r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5FD46B" w14:textId="77777777" w:rsidR="00D741CC" w:rsidRPr="00D741CC" w:rsidRDefault="00D741CC" w:rsidP="00D741C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>Facility Name/Location Name:</w:t>
      </w:r>
      <w:r w:rsidRPr="00D741CC">
        <w:rPr>
          <w:rFonts w:ascii="Arial" w:hAnsi="Arial" w:cs="Arial"/>
          <w:bCs/>
          <w:i/>
          <w:iCs/>
        </w:rPr>
        <w:t xml:space="preserve"> </w:t>
      </w:r>
      <w:sdt>
        <w:sdtPr>
          <w:rPr>
            <w:rFonts w:ascii="Arial" w:hAnsi="Arial" w:cs="Arial"/>
          </w:rPr>
          <w:id w:val="1316837686"/>
          <w:placeholder>
            <w:docPart w:val="7BD1A0F84FE34EF483314ACF05F1E1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741CC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D741CC">
        <w:rPr>
          <w:rFonts w:ascii="Arial" w:hAnsi="Arial" w:cs="Arial"/>
          <w:b/>
        </w:rPr>
        <w:t xml:space="preserve"> </w:t>
      </w:r>
    </w:p>
    <w:p w14:paraId="3464FDDD" w14:textId="77777777" w:rsidR="00D741CC" w:rsidRPr="00D741CC" w:rsidRDefault="00D741CC" w:rsidP="00D741C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 xml:space="preserve">Location Address: </w:t>
      </w:r>
      <w:sdt>
        <w:sdtPr>
          <w:rPr>
            <w:rFonts w:ascii="Arial" w:hAnsi="Arial" w:cs="Arial"/>
            <w:b/>
          </w:rPr>
          <w:id w:val="-1352399556"/>
          <w:placeholder>
            <w:docPart w:val="ABC25447F6494F9592F0D3F02B27B16D"/>
          </w:placeholder>
          <w:showingPlcHdr/>
        </w:sdtPr>
        <w:sdtContent>
          <w:r w:rsidRPr="00D741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3C3CD7" w14:textId="216BDDD4" w:rsidR="00D741CC" w:rsidRPr="00D741CC" w:rsidRDefault="00D741CC" w:rsidP="00D741CC">
      <w:pPr>
        <w:tabs>
          <w:tab w:val="left" w:pos="6120"/>
        </w:tabs>
        <w:ind w:right="90"/>
        <w:rPr>
          <w:rFonts w:ascii="Arial" w:hAnsi="Arial" w:cs="Arial"/>
          <w:b/>
        </w:rPr>
      </w:pPr>
      <w:r w:rsidRPr="00D741CC">
        <w:rPr>
          <w:rFonts w:ascii="Arial" w:hAnsi="Arial" w:cs="Arial"/>
          <w:b/>
        </w:rPr>
        <w:t xml:space="preserve">Telephone: </w:t>
      </w:r>
      <w:sdt>
        <w:sdtPr>
          <w:rPr>
            <w:rFonts w:ascii="Arial" w:hAnsi="Arial" w:cs="Arial"/>
            <w:b/>
          </w:rPr>
          <w:id w:val="837504265"/>
          <w:placeholder>
            <w:docPart w:val="A1A5EAB0A5924FAC9937AFE5B3A5E0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741C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6CE5A885" w14:textId="77777777" w:rsidR="00686B5C" w:rsidRPr="00D741CC" w:rsidRDefault="00686B5C" w:rsidP="00686B5C">
      <w:pPr>
        <w:pStyle w:val="ListParagraph"/>
        <w:numPr>
          <w:ilvl w:val="0"/>
          <w:numId w:val="0"/>
        </w:numPr>
        <w:spacing w:after="0"/>
        <w:ind w:right="90"/>
        <w:rPr>
          <w:rFonts w:ascii="Arial" w:hAnsi="Arial" w:cs="Arial"/>
          <w:b/>
          <w:sz w:val="22"/>
          <w:szCs w:val="22"/>
        </w:rPr>
      </w:pPr>
      <w:bookmarkStart w:id="0" w:name="_Hlk51844334"/>
      <w:r w:rsidRPr="00D741CC">
        <w:rPr>
          <w:rFonts w:ascii="Arial" w:hAnsi="Arial" w:cs="Arial"/>
          <w:b/>
          <w:sz w:val="22"/>
          <w:szCs w:val="22"/>
        </w:rPr>
        <w:t>Category or Categories:</w:t>
      </w:r>
    </w:p>
    <w:p w14:paraId="3375F585" w14:textId="77777777" w:rsidR="00D741CC" w:rsidRDefault="00D741C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  <w:sectPr w:rsidR="00D741CC" w:rsidSect="00B7096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A0C158" w14:textId="13FCAEDB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0194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bCs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 xml:space="preserve">Adult </w:t>
      </w:r>
      <w:r w:rsidRPr="00D741CC">
        <w:rPr>
          <w:rFonts w:ascii="Arial" w:hAnsi="Arial" w:cs="Arial"/>
          <w:bCs/>
          <w:sz w:val="22"/>
          <w:szCs w:val="22"/>
        </w:rPr>
        <w:t>Education/Services</w:t>
      </w:r>
    </w:p>
    <w:p w14:paraId="4CABFBE4" w14:textId="4D712BA4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04471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Community Based Service</w:t>
      </w:r>
    </w:p>
    <w:p w14:paraId="66CAF18C" w14:textId="77777777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5321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Community Mental Health Center</w:t>
      </w:r>
    </w:p>
    <w:p w14:paraId="59CB2109" w14:textId="77777777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0365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bCs/>
          <w:sz w:val="22"/>
          <w:szCs w:val="22"/>
        </w:rPr>
        <w:t xml:space="preserve">Correctional Facility </w:t>
      </w:r>
    </w:p>
    <w:p w14:paraId="0E68BB56" w14:textId="77777777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0682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bCs/>
          <w:sz w:val="22"/>
          <w:szCs w:val="22"/>
        </w:rPr>
        <w:t>Day Care/Treatment Center</w:t>
      </w:r>
    </w:p>
    <w:p w14:paraId="417EF8D7" w14:textId="704EB55E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r w:rsidRPr="00D741CC">
        <w:rPr>
          <w:rFonts w:ascii="Arial" w:hAnsi="Arial" w:cs="Arial"/>
          <w:bCs/>
          <w:sz w:val="22"/>
          <w:szCs w:val="22"/>
        </w:rPr>
        <w:t>Center</w:t>
      </w:r>
    </w:p>
    <w:p w14:paraId="2DC2B4F0" w14:textId="331C1643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74387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Drug Alcohol Program</w:t>
      </w:r>
    </w:p>
    <w:p w14:paraId="21A419AE" w14:textId="38B262F2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5089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Forensic Facility</w:t>
      </w:r>
    </w:p>
    <w:p w14:paraId="2F79EE6C" w14:textId="2F1DB80E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81711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Geriatric Facility</w:t>
      </w:r>
    </w:p>
    <w:p w14:paraId="73BC6046" w14:textId="009C0178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2074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Hospice Services</w:t>
      </w:r>
    </w:p>
    <w:p w14:paraId="1CC662BB" w14:textId="195F634F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2499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Hospital/Medical Facility</w:t>
      </w:r>
    </w:p>
    <w:p w14:paraId="72D253E4" w14:textId="7882EB19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953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Private Music Therapy Agency</w:t>
      </w:r>
    </w:p>
    <w:p w14:paraId="09E93C3B" w14:textId="3FE68480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4607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>Psychiatric Facility</w:t>
      </w:r>
    </w:p>
    <w:p w14:paraId="53B85436" w14:textId="77A6DC90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1628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="00D741CC" w:rsidRPr="00D741CC">
        <w:rPr>
          <w:rFonts w:ascii="Arial" w:hAnsi="Arial" w:cs="Arial"/>
          <w:bCs/>
          <w:sz w:val="22"/>
          <w:szCs w:val="22"/>
        </w:rPr>
        <w:t>Rehab</w:t>
      </w:r>
      <w:r w:rsidR="00D741CC" w:rsidRPr="00D741CC">
        <w:rPr>
          <w:rFonts w:ascii="Arial" w:hAnsi="Arial" w:cs="Arial"/>
          <w:bCs/>
          <w:sz w:val="22"/>
          <w:szCs w:val="22"/>
        </w:rPr>
        <w:t>ilitation</w:t>
      </w:r>
      <w:r w:rsidR="00D741CC" w:rsidRPr="00D741CC">
        <w:rPr>
          <w:rFonts w:ascii="Arial" w:hAnsi="Arial" w:cs="Arial"/>
          <w:bCs/>
          <w:sz w:val="22"/>
          <w:szCs w:val="22"/>
        </w:rPr>
        <w:t xml:space="preserve"> Facility</w:t>
      </w:r>
    </w:p>
    <w:p w14:paraId="61837EF8" w14:textId="069FA2BF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24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741CC" w:rsidRPr="00D741CC">
        <w:rPr>
          <w:rFonts w:ascii="Arial" w:hAnsi="Arial" w:cs="Arial"/>
          <w:sz w:val="22"/>
          <w:szCs w:val="22"/>
        </w:rPr>
        <w:t xml:space="preserve"> </w:t>
      </w:r>
      <w:r w:rsidR="00D741CC" w:rsidRPr="00D741CC">
        <w:rPr>
          <w:rFonts w:ascii="Arial" w:hAnsi="Arial" w:cs="Arial"/>
          <w:bCs/>
          <w:sz w:val="22"/>
          <w:szCs w:val="22"/>
        </w:rPr>
        <w:t>School/Preschool</w:t>
      </w:r>
    </w:p>
    <w:p w14:paraId="0CAAEAC1" w14:textId="0553B72D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74348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741CC" w:rsidRPr="00D741CC">
        <w:rPr>
          <w:rFonts w:ascii="Arial" w:hAnsi="Arial" w:cs="Arial"/>
          <w:sz w:val="22"/>
          <w:szCs w:val="22"/>
        </w:rPr>
        <w:t xml:space="preserve"> </w:t>
      </w:r>
      <w:r w:rsidR="00D741CC" w:rsidRPr="00D741CC">
        <w:rPr>
          <w:rFonts w:ascii="Arial" w:hAnsi="Arial" w:cs="Arial"/>
          <w:bCs/>
          <w:sz w:val="22"/>
          <w:szCs w:val="22"/>
        </w:rPr>
        <w:t>University/College</w:t>
      </w:r>
    </w:p>
    <w:p w14:paraId="4C017841" w14:textId="77777777" w:rsidR="00D741CC" w:rsidRDefault="00D741C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/>
          <w:sz w:val="22"/>
          <w:szCs w:val="22"/>
        </w:rPr>
        <w:sectPr w:rsidR="00D741CC" w:rsidSect="00D741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bCs/>
            <w:sz w:val="22"/>
            <w:szCs w:val="22"/>
          </w:rPr>
          <w:id w:val="38522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1C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D741CC">
        <w:rPr>
          <w:rFonts w:ascii="Arial" w:hAnsi="Arial" w:cs="Arial"/>
          <w:sz w:val="22"/>
          <w:szCs w:val="22"/>
        </w:rPr>
        <w:t xml:space="preserve"> </w:t>
      </w:r>
      <w:r w:rsidRPr="00D741CC">
        <w:rPr>
          <w:rFonts w:ascii="Arial" w:hAnsi="Arial" w:cs="Arial"/>
          <w:bCs/>
          <w:sz w:val="22"/>
          <w:szCs w:val="22"/>
        </w:rPr>
        <w:t xml:space="preserve">Other: </w:t>
      </w:r>
      <w:r w:rsidRPr="00D741CC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332033848"/>
          <w:placeholder>
            <w:docPart w:val="C6AE73D98C30414FB8723464F45055B8"/>
          </w:placeholder>
          <w:showingPlcHdr/>
          <w:text/>
        </w:sdtPr>
        <w:sdtContent>
          <w:r w:rsidRPr="00D741CC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1690CCA4" w14:textId="569FD028" w:rsidR="00686B5C" w:rsidRPr="00D741CC" w:rsidRDefault="00686B5C" w:rsidP="00686B5C">
      <w:pPr>
        <w:pStyle w:val="ListParagraph"/>
        <w:numPr>
          <w:ilvl w:val="0"/>
          <w:numId w:val="0"/>
        </w:numPr>
        <w:spacing w:before="0" w:after="120" w:line="240" w:lineRule="auto"/>
        <w:ind w:left="547" w:right="86"/>
        <w:rPr>
          <w:rFonts w:ascii="Arial" w:hAnsi="Arial" w:cs="Arial"/>
          <w:bCs/>
          <w:sz w:val="22"/>
          <w:szCs w:val="22"/>
        </w:rPr>
      </w:pPr>
    </w:p>
    <w:p w14:paraId="25781739" w14:textId="77777777" w:rsidR="00686B5C" w:rsidRPr="00D741CC" w:rsidRDefault="00686B5C" w:rsidP="00C928C5">
      <w:pPr>
        <w:pStyle w:val="ListParagraph"/>
        <w:numPr>
          <w:ilvl w:val="0"/>
          <w:numId w:val="0"/>
        </w:numPr>
        <w:spacing w:after="0"/>
        <w:ind w:right="90"/>
        <w:rPr>
          <w:rFonts w:ascii="Arial" w:hAnsi="Arial" w:cs="Arial"/>
          <w:b/>
          <w:sz w:val="22"/>
          <w:szCs w:val="22"/>
        </w:rPr>
        <w:sectPr w:rsidR="00686B5C" w:rsidRPr="00D741CC" w:rsidSect="00686B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bookmarkEnd w:id="0"/>
    <w:p w14:paraId="5B904A08" w14:textId="2CC02371" w:rsidR="00686B5C" w:rsidRDefault="00686B5C" w:rsidP="00D741CC">
      <w:pPr>
        <w:tabs>
          <w:tab w:val="left" w:pos="6120"/>
        </w:tabs>
        <w:ind w:right="90"/>
        <w:rPr>
          <w:rFonts w:ascii="Arial" w:hAnsi="Arial" w:cs="Arial"/>
          <w:b/>
        </w:rPr>
      </w:pPr>
    </w:p>
    <w:p w14:paraId="621C7579" w14:textId="77777777" w:rsidR="00D741CC" w:rsidRPr="00D741CC" w:rsidRDefault="00D741CC" w:rsidP="00D741CC">
      <w:pPr>
        <w:jc w:val="right"/>
        <w:rPr>
          <w:rFonts w:ascii="Arial" w:hAnsi="Arial" w:cs="Arial"/>
        </w:rPr>
      </w:pPr>
    </w:p>
    <w:sectPr w:rsidR="00D741CC" w:rsidRPr="00D741CC" w:rsidSect="00B709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9269" w14:textId="77777777" w:rsidR="0030155D" w:rsidRDefault="0030155D" w:rsidP="00400CA8">
      <w:pPr>
        <w:spacing w:after="0" w:line="240" w:lineRule="auto"/>
      </w:pPr>
      <w:r>
        <w:separator/>
      </w:r>
    </w:p>
  </w:endnote>
  <w:endnote w:type="continuationSeparator" w:id="0">
    <w:p w14:paraId="00AC224F" w14:textId="77777777" w:rsidR="0030155D" w:rsidRDefault="0030155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54E6" w14:textId="6B8B25C1" w:rsidR="004E4A04" w:rsidRPr="004E4A04" w:rsidRDefault="00D741CC" w:rsidP="004E4A04">
    <w:pPr>
      <w:pStyle w:val="Footer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9</w:t>
    </w:r>
    <w:r w:rsidR="004E4A04" w:rsidRPr="004E4A04">
      <w:rPr>
        <w:rFonts w:ascii="Arial" w:hAnsi="Arial" w:cs="Arial"/>
        <w:i/>
        <w:iCs/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BD4E" w14:textId="77777777" w:rsidR="0030155D" w:rsidRDefault="0030155D" w:rsidP="00400CA8">
      <w:pPr>
        <w:spacing w:after="0" w:line="240" w:lineRule="auto"/>
      </w:pPr>
      <w:r>
        <w:separator/>
      </w:r>
    </w:p>
  </w:footnote>
  <w:footnote w:type="continuationSeparator" w:id="0">
    <w:p w14:paraId="67D17650" w14:textId="77777777" w:rsidR="0030155D" w:rsidRDefault="0030155D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D1F"/>
    <w:multiLevelType w:val="singleLevel"/>
    <w:tmpl w:val="AA04E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F5B"/>
    <w:multiLevelType w:val="hybridMultilevel"/>
    <w:tmpl w:val="E22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361"/>
    <w:multiLevelType w:val="hybridMultilevel"/>
    <w:tmpl w:val="6CB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4815"/>
    <w:multiLevelType w:val="hybridMultilevel"/>
    <w:tmpl w:val="1E2015DA"/>
    <w:lvl w:ilvl="0" w:tplc="CB9812D4">
      <w:start w:val="1"/>
      <w:numFmt w:val="decimal"/>
      <w:lvlText w:val="%1."/>
      <w:lvlJc w:val="left"/>
      <w:pPr>
        <w:ind w:left="225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31CA"/>
    <w:multiLevelType w:val="hybridMultilevel"/>
    <w:tmpl w:val="7CD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64"/>
    <w:rsid w:val="000425F3"/>
    <w:rsid w:val="000C3684"/>
    <w:rsid w:val="000E7D15"/>
    <w:rsid w:val="00172CFC"/>
    <w:rsid w:val="00181FD4"/>
    <w:rsid w:val="001C3DA1"/>
    <w:rsid w:val="001D6DD6"/>
    <w:rsid w:val="00257949"/>
    <w:rsid w:val="002C0968"/>
    <w:rsid w:val="0030155D"/>
    <w:rsid w:val="003127D5"/>
    <w:rsid w:val="003233CC"/>
    <w:rsid w:val="00357512"/>
    <w:rsid w:val="00363ACD"/>
    <w:rsid w:val="003855E3"/>
    <w:rsid w:val="003B1A0C"/>
    <w:rsid w:val="003C1A08"/>
    <w:rsid w:val="00400CA8"/>
    <w:rsid w:val="00407BCC"/>
    <w:rsid w:val="00441A92"/>
    <w:rsid w:val="00446FB1"/>
    <w:rsid w:val="00473D86"/>
    <w:rsid w:val="004A4219"/>
    <w:rsid w:val="004B2679"/>
    <w:rsid w:val="004E4A04"/>
    <w:rsid w:val="00595D01"/>
    <w:rsid w:val="005D1F3E"/>
    <w:rsid w:val="005F5F73"/>
    <w:rsid w:val="00616DCC"/>
    <w:rsid w:val="006516D5"/>
    <w:rsid w:val="00664843"/>
    <w:rsid w:val="006810E0"/>
    <w:rsid w:val="00686B5C"/>
    <w:rsid w:val="006A4037"/>
    <w:rsid w:val="006B5A34"/>
    <w:rsid w:val="006D526A"/>
    <w:rsid w:val="007770B9"/>
    <w:rsid w:val="007B3D2D"/>
    <w:rsid w:val="007D7F2B"/>
    <w:rsid w:val="00803E2B"/>
    <w:rsid w:val="008944D7"/>
    <w:rsid w:val="008C2499"/>
    <w:rsid w:val="00912B84"/>
    <w:rsid w:val="00964A52"/>
    <w:rsid w:val="009659BE"/>
    <w:rsid w:val="009B1F33"/>
    <w:rsid w:val="009B3A0E"/>
    <w:rsid w:val="009B6CF4"/>
    <w:rsid w:val="00A00955"/>
    <w:rsid w:val="00A06EBE"/>
    <w:rsid w:val="00A52418"/>
    <w:rsid w:val="00A91E89"/>
    <w:rsid w:val="00AA29A1"/>
    <w:rsid w:val="00AC25F5"/>
    <w:rsid w:val="00AE3BF4"/>
    <w:rsid w:val="00AF451F"/>
    <w:rsid w:val="00AF5E3C"/>
    <w:rsid w:val="00B51F27"/>
    <w:rsid w:val="00B7096C"/>
    <w:rsid w:val="00B70B54"/>
    <w:rsid w:val="00B934BA"/>
    <w:rsid w:val="00B93E13"/>
    <w:rsid w:val="00BC0172"/>
    <w:rsid w:val="00BC1CA1"/>
    <w:rsid w:val="00BD140A"/>
    <w:rsid w:val="00BF0C64"/>
    <w:rsid w:val="00C928C5"/>
    <w:rsid w:val="00CE169A"/>
    <w:rsid w:val="00D741CC"/>
    <w:rsid w:val="00D836FF"/>
    <w:rsid w:val="00E90F0C"/>
    <w:rsid w:val="00F72395"/>
    <w:rsid w:val="00FA1938"/>
    <w:rsid w:val="00FC3B74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3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odyText2">
    <w:name w:val="Body Text 2"/>
    <w:basedOn w:val="Normal"/>
    <w:link w:val="BodyText2Char"/>
    <w:rsid w:val="00BF0C64"/>
    <w:pPr>
      <w:spacing w:after="0" w:line="240" w:lineRule="auto"/>
      <w:ind w:right="135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C6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90F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0F0C"/>
  </w:style>
  <w:style w:type="character" w:styleId="Hyperlink">
    <w:name w:val="Hyperlink"/>
    <w:rsid w:val="00E9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ins\AppData\Local\Packages\Microsoft.Office.Desktop_8wekyb3d8bbwe\LocalCache\Roaming\Microsoft\Templates\Parent%20confer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D364C5BF64B28B2872AF312C8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7B87-FDC1-4948-B687-CF575900919B}"/>
      </w:docPartPr>
      <w:docPartBody>
        <w:p w:rsidR="00612F16" w:rsidRDefault="00D02C8A" w:rsidP="00D02C8A">
          <w:pPr>
            <w:pStyle w:val="0F1D364C5BF64B28B2872AF312C8BDFB1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11265AE4A47D9BA595A13CFF9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4188-E055-43D2-879B-74AA3F2B0289}"/>
      </w:docPartPr>
      <w:docPartBody>
        <w:p w:rsidR="00612F16" w:rsidRDefault="00D02C8A" w:rsidP="00D02C8A">
          <w:pPr>
            <w:pStyle w:val="B9611265AE4A47D9BA595A13CFF9EBCC1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8533F14648578EE23D905C2F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AD1C-E660-4457-8F9E-2F04A5E5210D}"/>
      </w:docPartPr>
      <w:docPartBody>
        <w:p w:rsidR="00612F16" w:rsidRDefault="00D02C8A" w:rsidP="00D02C8A">
          <w:pPr>
            <w:pStyle w:val="38758533F14648578EE23D905C2FFC371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BB83AE72485E9E8C49B9C942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5783-B478-434F-B578-C8E7FB56074C}"/>
      </w:docPartPr>
      <w:docPartBody>
        <w:p w:rsidR="00000000" w:rsidRDefault="008A7CE2" w:rsidP="008A7CE2">
          <w:pPr>
            <w:pStyle w:val="E8F3BB83AE72485E9E8C49B9C942AE15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9A4080C27499DBBB835945354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2253-F390-426F-87CD-8C3331077B4E}"/>
      </w:docPartPr>
      <w:docPartBody>
        <w:p w:rsidR="00000000" w:rsidRDefault="008A7CE2" w:rsidP="008A7CE2">
          <w:pPr>
            <w:pStyle w:val="AA59A4080C27499DBBB83594535485DA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2425DC66A4472ACDCF5F65D8C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A443-F920-4C8F-9427-FC456BDF0CAD}"/>
      </w:docPartPr>
      <w:docPartBody>
        <w:p w:rsidR="00000000" w:rsidRDefault="008A7CE2" w:rsidP="008A7CE2">
          <w:pPr>
            <w:pStyle w:val="5842425DC66A4472ACDCF5F65D8CEC20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E41E60B0E4214B2AA064832B0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34A0-130A-4B6F-A34C-110A50686D4A}"/>
      </w:docPartPr>
      <w:docPartBody>
        <w:p w:rsidR="00000000" w:rsidRDefault="008A7CE2" w:rsidP="008A7CE2">
          <w:pPr>
            <w:pStyle w:val="C92E41E60B0E4214B2AA064832B037F3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FDB13D45C4402BC6A71BCD9CB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F5A5-470A-4398-950E-1E46C5B8D1E1}"/>
      </w:docPartPr>
      <w:docPartBody>
        <w:p w:rsidR="00000000" w:rsidRDefault="008A7CE2" w:rsidP="008A7CE2">
          <w:pPr>
            <w:pStyle w:val="D8AFDB13D45C4402BC6A71BCD9CB0C36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E73D98C30414FB8723464F450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6E3C-2B0C-4DBD-B1B5-C248845B179D}"/>
      </w:docPartPr>
      <w:docPartBody>
        <w:p w:rsidR="00000000" w:rsidRDefault="008A7CE2" w:rsidP="008A7CE2">
          <w:pPr>
            <w:pStyle w:val="C6AE73D98C30414FB8723464F45055B8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1A0F84FE34EF483314ACF05F1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1AB7-83E4-4051-8BD6-1A55245219D4}"/>
      </w:docPartPr>
      <w:docPartBody>
        <w:p w:rsidR="00000000" w:rsidRDefault="008A7CE2" w:rsidP="008A7CE2">
          <w:pPr>
            <w:pStyle w:val="7BD1A0F84FE34EF483314ACF05F1E1F4"/>
          </w:pPr>
          <w:r w:rsidRPr="00852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25447F6494F9592F0D3F02B27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E9F8-4B95-4088-81A7-02F433557A1C}"/>
      </w:docPartPr>
      <w:docPartBody>
        <w:p w:rsidR="00000000" w:rsidRDefault="008A7CE2" w:rsidP="008A7CE2">
          <w:pPr>
            <w:pStyle w:val="ABC25447F6494F9592F0D3F02B27B16D"/>
          </w:pPr>
          <w:r w:rsidRPr="00852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5EAB0A5924FAC9937AFE5B3A5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A3F5-523C-4882-9BC6-AD1650DE8C2A}"/>
      </w:docPartPr>
      <w:docPartBody>
        <w:p w:rsidR="00000000" w:rsidRDefault="008A7CE2" w:rsidP="008A7CE2">
          <w:pPr>
            <w:pStyle w:val="A1A5EAB0A5924FAC9937AFE5B3A5E0C0"/>
          </w:pPr>
          <w:r w:rsidRPr="008522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63715"/>
    <w:multiLevelType w:val="multilevel"/>
    <w:tmpl w:val="D65E642E"/>
    <w:lvl w:ilvl="0">
      <w:start w:val="1"/>
      <w:numFmt w:val="decimal"/>
      <w:pStyle w:val="0F1D364C5BF64B28B2872AF312C8BDF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A"/>
    <w:rsid w:val="0025021F"/>
    <w:rsid w:val="002906A2"/>
    <w:rsid w:val="00612F16"/>
    <w:rsid w:val="008A7CE2"/>
    <w:rsid w:val="00D02C8A"/>
    <w:rsid w:val="00D63251"/>
    <w:rsid w:val="00E40202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BDDE21FC84B809E27FD99B5BE8B61">
    <w:name w:val="9FCBDDE21FC84B809E27FD99B5BE8B61"/>
  </w:style>
  <w:style w:type="paragraph" w:customStyle="1" w:styleId="9335C136367A4802B5E338221AD592E1">
    <w:name w:val="9335C136367A4802B5E338221AD592E1"/>
  </w:style>
  <w:style w:type="paragraph" w:customStyle="1" w:styleId="C79692AD97F24750947A05B4DC109C8A">
    <w:name w:val="C79692AD97F24750947A05B4DC109C8A"/>
  </w:style>
  <w:style w:type="paragraph" w:customStyle="1" w:styleId="FB847CA835D2410B9AEF1B59BD3AA85E">
    <w:name w:val="FB847CA835D2410B9AEF1B59BD3AA85E"/>
  </w:style>
  <w:style w:type="paragraph" w:customStyle="1" w:styleId="0AAAD2E42B7E4FAA9A7D5CF8103533F3">
    <w:name w:val="0AAAD2E42B7E4FAA9A7D5CF8103533F3"/>
  </w:style>
  <w:style w:type="paragraph" w:customStyle="1" w:styleId="05B157C4EABB440CA0E188DBDE91FF8B">
    <w:name w:val="05B157C4EABB440CA0E188DBDE91FF8B"/>
  </w:style>
  <w:style w:type="paragraph" w:customStyle="1" w:styleId="24325E06E4F54D1786E66F721A24B56D">
    <w:name w:val="24325E06E4F54D1786E66F721A24B56D"/>
  </w:style>
  <w:style w:type="paragraph" w:customStyle="1" w:styleId="818690DDF1F04CACBB8E447ED9C7BB6E">
    <w:name w:val="818690DDF1F04CACBB8E447ED9C7BB6E"/>
  </w:style>
  <w:style w:type="paragraph" w:customStyle="1" w:styleId="595B2A09AAA549D599E8F98B5F0DF0A3">
    <w:name w:val="595B2A09AAA549D599E8F98B5F0DF0A3"/>
  </w:style>
  <w:style w:type="character" w:styleId="Strong">
    <w:name w:val="Strong"/>
    <w:basedOn w:val="DefaultParagraphFont"/>
    <w:uiPriority w:val="22"/>
    <w:qFormat/>
    <w:rsid w:val="00D02C8A"/>
    <w:rPr>
      <w:b/>
      <w:bCs/>
    </w:rPr>
  </w:style>
  <w:style w:type="paragraph" w:customStyle="1" w:styleId="0D920B37DE7A4696BCFE1BCE8DFCB2F6">
    <w:name w:val="0D920B37DE7A4696BCFE1BCE8DFCB2F6"/>
  </w:style>
  <w:style w:type="paragraph" w:customStyle="1" w:styleId="0486A976886B4590B27F0D10CB4BF10D">
    <w:name w:val="0486A976886B4590B27F0D10CB4BF10D"/>
  </w:style>
  <w:style w:type="paragraph" w:customStyle="1" w:styleId="57D29B1F21E14671A4B328C4E9112988">
    <w:name w:val="57D29B1F21E14671A4B328C4E9112988"/>
  </w:style>
  <w:style w:type="paragraph" w:customStyle="1" w:styleId="B6C99D4AA43E45A5856C9EBF264FAA94">
    <w:name w:val="B6C99D4AA43E45A5856C9EBF264FAA94"/>
  </w:style>
  <w:style w:type="paragraph" w:customStyle="1" w:styleId="98C5997F450849078BDAE55667E9AD8A">
    <w:name w:val="98C5997F450849078BDAE55667E9AD8A"/>
  </w:style>
  <w:style w:type="paragraph" w:customStyle="1" w:styleId="78D12E2FD55C43D6ACB25344B7CDE53F">
    <w:name w:val="78D12E2FD55C43D6ACB25344B7CDE53F"/>
  </w:style>
  <w:style w:type="paragraph" w:customStyle="1" w:styleId="DF9A6B0DC60E467AA9CA2BD7D3D1D8C7">
    <w:name w:val="DF9A6B0DC60E467AA9CA2BD7D3D1D8C7"/>
  </w:style>
  <w:style w:type="paragraph" w:customStyle="1" w:styleId="5A576A90D2BE4D51AA2F0EFAEE1CC1E0">
    <w:name w:val="5A576A90D2BE4D51AA2F0EFAEE1CC1E0"/>
  </w:style>
  <w:style w:type="paragraph" w:customStyle="1" w:styleId="32FA65AC23B4475388622E3E5A25FDCC">
    <w:name w:val="32FA65AC23B4475388622E3E5A25FDCC"/>
  </w:style>
  <w:style w:type="paragraph" w:customStyle="1" w:styleId="955FB5C1D5F5493E9156E160310C00B1">
    <w:name w:val="955FB5C1D5F5493E9156E160310C00B1"/>
  </w:style>
  <w:style w:type="paragraph" w:customStyle="1" w:styleId="933103C5577E4033A5B128C0EFC34F2F">
    <w:name w:val="933103C5577E4033A5B128C0EFC34F2F"/>
  </w:style>
  <w:style w:type="paragraph" w:customStyle="1" w:styleId="B2BD1EC5242D46999D8A921079F4EE85">
    <w:name w:val="B2BD1EC5242D46999D8A921079F4EE85"/>
  </w:style>
  <w:style w:type="paragraph" w:customStyle="1" w:styleId="0BFFA9CC84F84F228DD675C26AC3B2ED">
    <w:name w:val="0BFFA9CC84F84F228DD675C26AC3B2ED"/>
  </w:style>
  <w:style w:type="paragraph" w:customStyle="1" w:styleId="8D53C44ECD454367BB36A757E86EAFE4">
    <w:name w:val="8D53C44ECD454367BB36A757E86EAFE4"/>
  </w:style>
  <w:style w:type="paragraph" w:customStyle="1" w:styleId="EB365ADAE43F499793FDBA9C0764C137">
    <w:name w:val="EB365ADAE43F499793FDBA9C0764C137"/>
  </w:style>
  <w:style w:type="paragraph" w:customStyle="1" w:styleId="168B511212214491A32E52AE32546379">
    <w:name w:val="168B511212214491A32E52AE32546379"/>
  </w:style>
  <w:style w:type="paragraph" w:customStyle="1" w:styleId="AF0E3B866CE64C2789E5259264B69F15">
    <w:name w:val="AF0E3B866CE64C2789E5259264B69F15"/>
  </w:style>
  <w:style w:type="paragraph" w:customStyle="1" w:styleId="4E4E7F3B44BE4DEFADBC9CFC0E16DBBE">
    <w:name w:val="4E4E7F3B44BE4DEFADBC9CFC0E16DBBE"/>
  </w:style>
  <w:style w:type="paragraph" w:customStyle="1" w:styleId="6677B6D5BE434EE0BF47EC3FDB97B6B1">
    <w:name w:val="6677B6D5BE434EE0BF47EC3FDB97B6B1"/>
  </w:style>
  <w:style w:type="paragraph" w:customStyle="1" w:styleId="04093F33A59E4E4E938F89B053224359">
    <w:name w:val="04093F33A59E4E4E938F89B053224359"/>
  </w:style>
  <w:style w:type="paragraph" w:customStyle="1" w:styleId="14BDAA5D196F43CBA428135393DD5F67">
    <w:name w:val="14BDAA5D196F43CBA428135393DD5F67"/>
  </w:style>
  <w:style w:type="paragraph" w:customStyle="1" w:styleId="1B20960939F941CF8DBD7BA5D6CAC77F">
    <w:name w:val="1B20960939F941CF8DBD7BA5D6CAC77F"/>
  </w:style>
  <w:style w:type="paragraph" w:customStyle="1" w:styleId="D9D9C58A73DF4C81823B83C941B25A62">
    <w:name w:val="D9D9C58A73DF4C81823B83C941B25A62"/>
  </w:style>
  <w:style w:type="paragraph" w:customStyle="1" w:styleId="A4D5B83F86834E0DB44069C62A5CBC09">
    <w:name w:val="A4D5B83F86834E0DB44069C62A5CBC09"/>
  </w:style>
  <w:style w:type="character" w:styleId="PlaceholderText">
    <w:name w:val="Placeholder Text"/>
    <w:basedOn w:val="DefaultParagraphFont"/>
    <w:uiPriority w:val="99"/>
    <w:semiHidden/>
    <w:rsid w:val="008A7CE2"/>
    <w:rPr>
      <w:color w:val="808080"/>
    </w:rPr>
  </w:style>
  <w:style w:type="paragraph" w:customStyle="1" w:styleId="0F1D364C5BF64B28B2872AF312C8BDFB">
    <w:name w:val="0F1D364C5BF64B28B2872AF312C8BDFB"/>
    <w:rsid w:val="00D02C8A"/>
    <w:pPr>
      <w:numPr>
        <w:numId w:val="1"/>
      </w:numPr>
      <w:spacing w:before="40" w:after="360" w:line="312" w:lineRule="auto"/>
      <w:ind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B9611265AE4A47D9BA595A13CFF9EBCC">
    <w:name w:val="B9611265AE4A47D9BA595A13CFF9EBCC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38758533F14648578EE23D905C2FFC37">
    <w:name w:val="38758533F14648578EE23D905C2FFC37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342FAD7EF99E4DB791900355B767A06F">
    <w:name w:val="342FAD7EF99E4DB791900355B767A06F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0D920B37DE7A4696BCFE1BCE8DFCB2F61">
    <w:name w:val="0D920B37DE7A4696BCFE1BCE8DFCB2F61"/>
    <w:rsid w:val="00D02C8A"/>
    <w:rPr>
      <w:rFonts w:eastAsiaTheme="minorHAnsi"/>
    </w:rPr>
  </w:style>
  <w:style w:type="paragraph" w:customStyle="1" w:styleId="57D29B1F21E14671A4B328C4E91129881">
    <w:name w:val="57D29B1F21E14671A4B328C4E91129881"/>
    <w:rsid w:val="00D02C8A"/>
    <w:rPr>
      <w:rFonts w:eastAsiaTheme="minorHAnsi"/>
    </w:rPr>
  </w:style>
  <w:style w:type="paragraph" w:customStyle="1" w:styleId="0F1D364C5BF64B28B2872AF312C8BDFB1">
    <w:name w:val="0F1D364C5BF64B28B2872AF312C8BDFB1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B9611265AE4A47D9BA595A13CFF9EBCC1">
    <w:name w:val="B9611265AE4A47D9BA595A13CFF9EBCC1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38758533F14648578EE23D905C2FFC371">
    <w:name w:val="38758533F14648578EE23D905C2FFC371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342FAD7EF99E4DB791900355B767A06F1">
    <w:name w:val="342FAD7EF99E4DB791900355B767A06F1"/>
    <w:rsid w:val="00D02C8A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</w:rPr>
  </w:style>
  <w:style w:type="paragraph" w:customStyle="1" w:styleId="0D920B37DE7A4696BCFE1BCE8DFCB2F62">
    <w:name w:val="0D920B37DE7A4696BCFE1BCE8DFCB2F62"/>
    <w:rsid w:val="00D02C8A"/>
    <w:rPr>
      <w:rFonts w:eastAsiaTheme="minorHAnsi"/>
    </w:rPr>
  </w:style>
  <w:style w:type="paragraph" w:customStyle="1" w:styleId="57D29B1F21E14671A4B328C4E91129882">
    <w:name w:val="57D29B1F21E14671A4B328C4E91129882"/>
    <w:rsid w:val="00D02C8A"/>
    <w:rPr>
      <w:rFonts w:eastAsiaTheme="minorHAnsi"/>
    </w:rPr>
  </w:style>
  <w:style w:type="paragraph" w:customStyle="1" w:styleId="D6F1CF2D261D4B8B9AE90DFF3CB9E9ED">
    <w:name w:val="D6F1CF2D261D4B8B9AE90DFF3CB9E9ED"/>
    <w:rsid w:val="00D02C8A"/>
  </w:style>
  <w:style w:type="paragraph" w:customStyle="1" w:styleId="01FBFF1E21484900BBFB8D7411990581">
    <w:name w:val="01FBFF1E21484900BBFB8D7411990581"/>
    <w:rsid w:val="00D02C8A"/>
  </w:style>
  <w:style w:type="paragraph" w:customStyle="1" w:styleId="7BA73047FDC84F21A7B952F2674F4801">
    <w:name w:val="7BA73047FDC84F21A7B952F2674F4801"/>
    <w:rsid w:val="00F155BC"/>
  </w:style>
  <w:style w:type="paragraph" w:customStyle="1" w:styleId="E8F3BB83AE72485E9E8C49B9C942AE15">
    <w:name w:val="E8F3BB83AE72485E9E8C49B9C942AE15"/>
    <w:rsid w:val="008A7CE2"/>
  </w:style>
  <w:style w:type="paragraph" w:customStyle="1" w:styleId="AA59A4080C27499DBBB83594535485DA">
    <w:name w:val="AA59A4080C27499DBBB83594535485DA"/>
    <w:rsid w:val="008A7CE2"/>
  </w:style>
  <w:style w:type="paragraph" w:customStyle="1" w:styleId="5842425DC66A4472ACDCF5F65D8CEC20">
    <w:name w:val="5842425DC66A4472ACDCF5F65D8CEC20"/>
    <w:rsid w:val="008A7CE2"/>
  </w:style>
  <w:style w:type="paragraph" w:customStyle="1" w:styleId="C92E41E60B0E4214B2AA064832B037F3">
    <w:name w:val="C92E41E60B0E4214B2AA064832B037F3"/>
    <w:rsid w:val="008A7CE2"/>
  </w:style>
  <w:style w:type="paragraph" w:customStyle="1" w:styleId="D8AFDB13D45C4402BC6A71BCD9CB0C36">
    <w:name w:val="D8AFDB13D45C4402BC6A71BCD9CB0C36"/>
    <w:rsid w:val="008A7CE2"/>
  </w:style>
  <w:style w:type="paragraph" w:customStyle="1" w:styleId="6B76DE415A4B4677B2F70339C3920D31">
    <w:name w:val="6B76DE415A4B4677B2F70339C3920D31"/>
    <w:rsid w:val="008A7CE2"/>
  </w:style>
  <w:style w:type="paragraph" w:customStyle="1" w:styleId="C6AE73D98C30414FB8723464F45055B8">
    <w:name w:val="C6AE73D98C30414FB8723464F45055B8"/>
    <w:rsid w:val="008A7CE2"/>
  </w:style>
  <w:style w:type="paragraph" w:customStyle="1" w:styleId="7BD1A0F84FE34EF483314ACF05F1E1F4">
    <w:name w:val="7BD1A0F84FE34EF483314ACF05F1E1F4"/>
    <w:rsid w:val="008A7CE2"/>
  </w:style>
  <w:style w:type="paragraph" w:customStyle="1" w:styleId="ABC25447F6494F9592F0D3F02B27B16D">
    <w:name w:val="ABC25447F6494F9592F0D3F02B27B16D"/>
    <w:rsid w:val="008A7CE2"/>
  </w:style>
  <w:style w:type="paragraph" w:customStyle="1" w:styleId="A1A5EAB0A5924FAC9937AFE5B3A5E0C0">
    <w:name w:val="A1A5EAB0A5924FAC9937AFE5B3A5E0C0"/>
    <w:rsid w:val="008A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2020-09-24T16:40:00Z</dcterms:created>
  <dcterms:modified xsi:type="dcterms:W3CDTF">2020-09-24T17:12:00Z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